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9" w:rsidRPr="008F3D89" w:rsidRDefault="008F3D89" w:rsidP="008F3D89">
      <w:pPr>
        <w:jc w:val="center"/>
        <w:rPr>
          <w:sz w:val="32"/>
          <w:szCs w:val="32"/>
        </w:rPr>
      </w:pPr>
      <w:r w:rsidRPr="008F3D89">
        <w:rPr>
          <w:sz w:val="32"/>
          <w:szCs w:val="32"/>
        </w:rPr>
        <w:t>Žádost o uvolnění žáka z</w:t>
      </w:r>
      <w:r>
        <w:rPr>
          <w:sz w:val="32"/>
          <w:szCs w:val="32"/>
        </w:rPr>
        <w:t> </w:t>
      </w:r>
      <w:r w:rsidRPr="008F3D89">
        <w:rPr>
          <w:sz w:val="32"/>
          <w:szCs w:val="32"/>
        </w:rPr>
        <w:t>vyučování</w:t>
      </w:r>
      <w:r>
        <w:rPr>
          <w:sz w:val="32"/>
          <w:szCs w:val="32"/>
        </w:rPr>
        <w:t xml:space="preserve"> př</w:t>
      </w:r>
      <w:r w:rsidRPr="008F3D89">
        <w:rPr>
          <w:sz w:val="32"/>
          <w:szCs w:val="32"/>
        </w:rPr>
        <w:t>edmětu tělesná výchova</w:t>
      </w:r>
    </w:p>
    <w:p w:rsidR="008F3D89" w:rsidRPr="00C21082" w:rsidRDefault="008F3D89" w:rsidP="008F3D89">
      <w:pPr>
        <w:jc w:val="center"/>
        <w:rPr>
          <w:sz w:val="20"/>
          <w:szCs w:val="20"/>
        </w:rPr>
      </w:pPr>
      <w:r w:rsidRPr="00C21082">
        <w:rPr>
          <w:sz w:val="20"/>
          <w:szCs w:val="20"/>
        </w:rPr>
        <w:t>(dle § 50 odst. 2 zákona 561/2004 Sb. v platném znění)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52A" w:rsidRPr="0016116A" w:rsidTr="0033752A">
        <w:tc>
          <w:tcPr>
            <w:tcW w:w="9212" w:type="dxa"/>
          </w:tcPr>
          <w:p w:rsidR="0033752A" w:rsidRPr="0016116A" w:rsidRDefault="0033752A" w:rsidP="008F3D89">
            <w:pPr>
              <w:rPr>
                <w:b/>
                <w:sz w:val="22"/>
                <w:szCs w:val="22"/>
              </w:rPr>
            </w:pPr>
            <w:r w:rsidRPr="0016116A">
              <w:rPr>
                <w:b/>
                <w:sz w:val="22"/>
                <w:szCs w:val="22"/>
              </w:rPr>
              <w:t>Zákonný zástupce</w:t>
            </w: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>Jméno a příjmení: ……..……………………………………………………………………..</w:t>
            </w: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>Adresa: ……………………..………………………………………………………………..</w:t>
            </w: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</w:t>
            </w:r>
          </w:p>
          <w:p w:rsidR="008D79CD" w:rsidRPr="00925841" w:rsidRDefault="008D79CD" w:rsidP="008F3D89">
            <w:pPr>
              <w:rPr>
                <w:b/>
                <w:sz w:val="22"/>
                <w:szCs w:val="22"/>
              </w:rPr>
            </w:pPr>
            <w:r w:rsidRPr="00925841">
              <w:rPr>
                <w:b/>
                <w:sz w:val="22"/>
                <w:szCs w:val="22"/>
              </w:rPr>
              <w:t xml:space="preserve">na základě </w:t>
            </w:r>
            <w:r w:rsidR="00F93C23" w:rsidRPr="00925841">
              <w:rPr>
                <w:b/>
                <w:sz w:val="22"/>
                <w:szCs w:val="22"/>
              </w:rPr>
              <w:t xml:space="preserve">posudku vydaného registrujícím </w:t>
            </w:r>
            <w:r w:rsidRPr="00925841">
              <w:rPr>
                <w:b/>
                <w:sz w:val="22"/>
                <w:szCs w:val="22"/>
              </w:rPr>
              <w:t>lékaře</w:t>
            </w:r>
            <w:r w:rsidR="00F93C23" w:rsidRPr="00925841">
              <w:rPr>
                <w:b/>
                <w:sz w:val="22"/>
                <w:szCs w:val="22"/>
              </w:rPr>
              <w:t>m</w:t>
            </w:r>
            <w:r w:rsidRPr="00925841">
              <w:rPr>
                <w:b/>
                <w:sz w:val="22"/>
                <w:szCs w:val="22"/>
              </w:rPr>
              <w:t xml:space="preserve"> (viz. níže) žádá o uvolnění </w:t>
            </w:r>
          </w:p>
          <w:p w:rsidR="008D79CD" w:rsidRPr="00925841" w:rsidRDefault="008D79CD" w:rsidP="008F3D89">
            <w:pPr>
              <w:rPr>
                <w:b/>
                <w:sz w:val="22"/>
                <w:szCs w:val="22"/>
              </w:rPr>
            </w:pPr>
            <w:r w:rsidRPr="00925841">
              <w:rPr>
                <w:b/>
                <w:sz w:val="22"/>
                <w:szCs w:val="22"/>
              </w:rPr>
              <w:t>z vyučování předmětu tělesná výchova od …………….. do …………….</w:t>
            </w:r>
          </w:p>
          <w:p w:rsidR="008D79CD" w:rsidRDefault="008D79CD" w:rsidP="008F3D89">
            <w:pPr>
              <w:rPr>
                <w:sz w:val="22"/>
                <w:szCs w:val="22"/>
              </w:rPr>
            </w:pPr>
          </w:p>
          <w:p w:rsidR="0033752A" w:rsidRPr="0016116A" w:rsidRDefault="008D79CD" w:rsidP="008F3D89">
            <w:pPr>
              <w:rPr>
                <w:b/>
                <w:sz w:val="22"/>
                <w:szCs w:val="22"/>
              </w:rPr>
            </w:pPr>
            <w:r w:rsidRPr="008D79CD">
              <w:rPr>
                <w:b/>
                <w:sz w:val="22"/>
                <w:szCs w:val="22"/>
              </w:rPr>
              <w:t>ž</w:t>
            </w:r>
            <w:r w:rsidR="0033752A" w:rsidRPr="0016116A">
              <w:rPr>
                <w:b/>
                <w:sz w:val="22"/>
                <w:szCs w:val="22"/>
              </w:rPr>
              <w:t>áka / žákyně</w:t>
            </w: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>Jméno a příjmení:</w:t>
            </w:r>
            <w:r w:rsidR="000B63BB">
              <w:rPr>
                <w:sz w:val="22"/>
                <w:szCs w:val="22"/>
              </w:rPr>
              <w:t xml:space="preserve"> ……….……………………………… </w:t>
            </w:r>
            <w:r w:rsidRPr="0016116A">
              <w:rPr>
                <w:sz w:val="22"/>
                <w:szCs w:val="22"/>
              </w:rPr>
              <w:t>Třída:</w:t>
            </w:r>
            <w:r w:rsidR="000B63BB">
              <w:rPr>
                <w:sz w:val="22"/>
                <w:szCs w:val="22"/>
              </w:rPr>
              <w:t>…</w:t>
            </w:r>
            <w:r w:rsidRPr="0016116A">
              <w:rPr>
                <w:sz w:val="22"/>
                <w:szCs w:val="22"/>
              </w:rPr>
              <w:t>…………………………</w:t>
            </w:r>
          </w:p>
          <w:p w:rsidR="008D79CD" w:rsidRDefault="008D79CD" w:rsidP="008F3D89">
            <w:pPr>
              <w:rPr>
                <w:sz w:val="22"/>
                <w:szCs w:val="22"/>
              </w:rPr>
            </w:pPr>
          </w:p>
          <w:p w:rsidR="000B63BB" w:rsidRPr="0016116A" w:rsidRDefault="000B63BB" w:rsidP="008F3D89">
            <w:pPr>
              <w:rPr>
                <w:sz w:val="22"/>
                <w:szCs w:val="22"/>
              </w:rPr>
            </w:pP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>V ……………….. dne ………………….                    …………………………………….</w:t>
            </w:r>
          </w:p>
          <w:p w:rsidR="0033752A" w:rsidRPr="0016116A" w:rsidRDefault="0033752A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                                                                         podpis zákonného zástupce                                                                  </w:t>
            </w:r>
          </w:p>
        </w:tc>
      </w:tr>
      <w:tr w:rsidR="0033752A" w:rsidRPr="0016116A" w:rsidTr="0033752A">
        <w:tc>
          <w:tcPr>
            <w:tcW w:w="9212" w:type="dxa"/>
          </w:tcPr>
          <w:p w:rsidR="0033752A" w:rsidRPr="0016116A" w:rsidRDefault="00F93C23" w:rsidP="008F3D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Posudek</w:t>
            </w:r>
            <w:r w:rsidR="0033752A" w:rsidRPr="0016116A">
              <w:rPr>
                <w:b/>
                <w:sz w:val="22"/>
                <w:szCs w:val="22"/>
              </w:rPr>
              <w:t xml:space="preserve"> </w:t>
            </w:r>
            <w:r w:rsidR="000B63BB" w:rsidRPr="0016116A">
              <w:rPr>
                <w:b/>
                <w:sz w:val="22"/>
                <w:szCs w:val="22"/>
              </w:rPr>
              <w:t>lékaře/lékařky</w:t>
            </w:r>
            <w:r w:rsidR="000B63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 zdravotní způsobilosti dítěte</w:t>
            </w:r>
            <w:r w:rsidR="0033752A" w:rsidRPr="0016116A">
              <w:rPr>
                <w:b/>
                <w:sz w:val="22"/>
                <w:szCs w:val="22"/>
              </w:rPr>
              <w:t>:</w:t>
            </w:r>
          </w:p>
          <w:p w:rsidR="0033752A" w:rsidRDefault="0033752A" w:rsidP="008F3D89">
            <w:pPr>
              <w:rPr>
                <w:sz w:val="22"/>
                <w:szCs w:val="22"/>
              </w:rPr>
            </w:pPr>
          </w:p>
          <w:p w:rsidR="000B63BB" w:rsidRDefault="000B63BB" w:rsidP="008F3D89">
            <w:pPr>
              <w:rPr>
                <w:sz w:val="22"/>
                <w:szCs w:val="22"/>
              </w:rPr>
            </w:pPr>
            <w:r w:rsidRPr="007271A8">
              <w:rPr>
                <w:b/>
                <w:sz w:val="22"/>
                <w:szCs w:val="22"/>
              </w:rPr>
              <w:t>Identifikační údaje lékaře</w:t>
            </w:r>
            <w:r>
              <w:rPr>
                <w:sz w:val="22"/>
                <w:szCs w:val="22"/>
              </w:rPr>
              <w:t>:</w:t>
            </w:r>
          </w:p>
          <w:p w:rsidR="000B63BB" w:rsidRDefault="000B63BB" w:rsidP="008F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poskytovatele zdravotních služeb vydávajícího posudek</w:t>
            </w:r>
          </w:p>
          <w:p w:rsidR="000B63BB" w:rsidRDefault="000B63BB" w:rsidP="008F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7271A8" w:rsidRDefault="007271A8" w:rsidP="008F3D89">
            <w:pPr>
              <w:rPr>
                <w:sz w:val="22"/>
                <w:szCs w:val="22"/>
              </w:rPr>
            </w:pPr>
          </w:p>
          <w:p w:rsidR="000B63BB" w:rsidRDefault="000B63BB" w:rsidP="008F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sídla poskytovatele:………………………………………. tel.:…………………….</w:t>
            </w:r>
          </w:p>
          <w:p w:rsidR="007271A8" w:rsidRPr="0016116A" w:rsidRDefault="007271A8" w:rsidP="008F3D89">
            <w:pPr>
              <w:rPr>
                <w:sz w:val="22"/>
                <w:szCs w:val="22"/>
              </w:rPr>
            </w:pPr>
          </w:p>
          <w:p w:rsidR="0033752A" w:rsidRPr="007271A8" w:rsidRDefault="007271A8" w:rsidP="008F3D89">
            <w:pPr>
              <w:rPr>
                <w:b/>
                <w:sz w:val="22"/>
                <w:szCs w:val="22"/>
              </w:rPr>
            </w:pPr>
            <w:r w:rsidRPr="007271A8">
              <w:rPr>
                <w:b/>
                <w:sz w:val="22"/>
                <w:szCs w:val="22"/>
              </w:rPr>
              <w:t>V</w:t>
            </w:r>
            <w:r w:rsidR="0033752A" w:rsidRPr="007271A8">
              <w:rPr>
                <w:b/>
                <w:sz w:val="22"/>
                <w:szCs w:val="22"/>
              </w:rPr>
              <w:t xml:space="preserve">ýše uvedeného žáka </w:t>
            </w:r>
            <w:r w:rsidRPr="007271A8">
              <w:rPr>
                <w:b/>
                <w:sz w:val="22"/>
                <w:szCs w:val="22"/>
              </w:rPr>
              <w:t>posuzuji jako:</w:t>
            </w:r>
          </w:p>
          <w:p w:rsidR="007271A8" w:rsidRPr="0016116A" w:rsidRDefault="007271A8" w:rsidP="008F3D89">
            <w:pPr>
              <w:rPr>
                <w:sz w:val="22"/>
                <w:szCs w:val="22"/>
              </w:rPr>
            </w:pPr>
          </w:p>
          <w:p w:rsidR="007271A8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□ </w:t>
            </w:r>
            <w:r w:rsidR="007271A8">
              <w:rPr>
                <w:sz w:val="22"/>
                <w:szCs w:val="22"/>
              </w:rPr>
              <w:t>zdravotně způsobilého</w:t>
            </w:r>
          </w:p>
          <w:p w:rsidR="0033752A" w:rsidRPr="0016116A" w:rsidRDefault="007271A8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zdravotně nezpůsobilého – doporučuji uvolnění z předmětu t</w:t>
            </w:r>
            <w:r w:rsidR="00C21082" w:rsidRPr="0016116A">
              <w:rPr>
                <w:sz w:val="22"/>
                <w:szCs w:val="22"/>
              </w:rPr>
              <w:t>ělesn</w:t>
            </w:r>
            <w:r>
              <w:rPr>
                <w:sz w:val="22"/>
                <w:szCs w:val="22"/>
              </w:rPr>
              <w:t>á</w:t>
            </w:r>
            <w:r w:rsidR="00C21082" w:rsidRPr="0016116A">
              <w:rPr>
                <w:sz w:val="22"/>
                <w:szCs w:val="22"/>
              </w:rPr>
              <w:t xml:space="preserve"> výchov</w:t>
            </w:r>
            <w:r>
              <w:rPr>
                <w:sz w:val="22"/>
                <w:szCs w:val="22"/>
              </w:rPr>
              <w:t>a</w:t>
            </w:r>
          </w:p>
          <w:p w:rsidR="00C21082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□ </w:t>
            </w:r>
            <w:r w:rsidR="007271A8">
              <w:rPr>
                <w:sz w:val="22"/>
                <w:szCs w:val="22"/>
              </w:rPr>
              <w:t>zdravotně způsobilého za podmínky s následujícím omezením – doporučuji částečné</w:t>
            </w:r>
          </w:p>
          <w:p w:rsidR="007271A8" w:rsidRPr="0016116A" w:rsidRDefault="007271A8" w:rsidP="00C21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Osvobození z předmětu tělesná výchova s vynecháním: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závodění a cviků vyžadujících větší srdeční námahu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běhů (více než ……………m)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skoků, doskoků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cviků zvyšujících nitrolební tlak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plavání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□ jiné ………………………….…</w:t>
            </w: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</w:p>
          <w:p w:rsidR="00C21082" w:rsidRPr="0016116A" w:rsidRDefault="00C21082" w:rsidP="00C21082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V ……………… dne </w:t>
            </w:r>
            <w:r w:rsidR="008D79CD">
              <w:rPr>
                <w:sz w:val="22"/>
                <w:szCs w:val="22"/>
              </w:rPr>
              <w:t>………………..                  ………….……..</w:t>
            </w:r>
            <w:r w:rsidRPr="0016116A">
              <w:rPr>
                <w:sz w:val="22"/>
                <w:szCs w:val="22"/>
              </w:rPr>
              <w:t>………………………………..</w:t>
            </w:r>
          </w:p>
          <w:p w:rsidR="00C21082" w:rsidRDefault="00C21082" w:rsidP="0016116A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8D79CD">
              <w:rPr>
                <w:sz w:val="22"/>
                <w:szCs w:val="22"/>
              </w:rPr>
              <w:t>razítko a</w:t>
            </w:r>
            <w:r w:rsidRPr="0016116A">
              <w:rPr>
                <w:sz w:val="22"/>
                <w:szCs w:val="22"/>
              </w:rPr>
              <w:t xml:space="preserve"> </w:t>
            </w:r>
            <w:r w:rsidR="0016116A">
              <w:rPr>
                <w:sz w:val="22"/>
                <w:szCs w:val="22"/>
              </w:rPr>
              <w:t>p</w:t>
            </w:r>
            <w:r w:rsidRPr="0016116A">
              <w:rPr>
                <w:sz w:val="22"/>
                <w:szCs w:val="22"/>
              </w:rPr>
              <w:t>odpis lékaře/lékařky</w:t>
            </w:r>
          </w:p>
          <w:p w:rsidR="007271A8" w:rsidRPr="0016116A" w:rsidRDefault="007271A8" w:rsidP="00161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Posudek je platný 12 měsíců od data jeho vydání, pokud v souvislosti s nemocí v průběhu této doby nedojde ke změně zdravotní způsobilosti.</w:t>
            </w:r>
          </w:p>
        </w:tc>
      </w:tr>
      <w:tr w:rsidR="0033752A" w:rsidRPr="0016116A" w:rsidTr="0033752A">
        <w:tc>
          <w:tcPr>
            <w:tcW w:w="9212" w:type="dxa"/>
          </w:tcPr>
          <w:p w:rsidR="0033752A" w:rsidRDefault="00C21082" w:rsidP="008F3D89">
            <w:pPr>
              <w:rPr>
                <w:b/>
                <w:sz w:val="22"/>
                <w:szCs w:val="22"/>
              </w:rPr>
            </w:pPr>
            <w:r w:rsidRPr="0016116A">
              <w:rPr>
                <w:b/>
                <w:sz w:val="22"/>
                <w:szCs w:val="22"/>
              </w:rPr>
              <w:t>Vyjádření ředitele/ředitelky školy:</w:t>
            </w:r>
          </w:p>
          <w:p w:rsidR="007271A8" w:rsidRPr="0016116A" w:rsidRDefault="007271A8" w:rsidP="008F3D89">
            <w:pPr>
              <w:rPr>
                <w:b/>
                <w:sz w:val="22"/>
                <w:szCs w:val="22"/>
              </w:rPr>
            </w:pPr>
          </w:p>
          <w:p w:rsidR="00C21082" w:rsidRPr="0016116A" w:rsidRDefault="00C21082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Na základě </w:t>
            </w:r>
            <w:r w:rsidR="007271A8">
              <w:rPr>
                <w:sz w:val="22"/>
                <w:szCs w:val="22"/>
              </w:rPr>
              <w:t>posudku</w:t>
            </w:r>
            <w:r w:rsidRPr="0016116A">
              <w:rPr>
                <w:sz w:val="22"/>
                <w:szCs w:val="22"/>
              </w:rPr>
              <w:t xml:space="preserve"> registrujícího praktického lékaře </w:t>
            </w:r>
            <w:r w:rsidRPr="008D79CD">
              <w:rPr>
                <w:b/>
                <w:sz w:val="22"/>
                <w:szCs w:val="22"/>
              </w:rPr>
              <w:t xml:space="preserve">uvolňuji </w:t>
            </w:r>
            <w:r w:rsidRPr="0016116A">
              <w:rPr>
                <w:sz w:val="22"/>
                <w:szCs w:val="22"/>
              </w:rPr>
              <w:t>podle ustanovení § 50 odst. 2 zákona 561/2004 Sb. o předškolním, základním, středním, vyšším odborném a jiném vzdělávání v platném znění, jmenovaného žáka z výuky tělesné výchovy.</w:t>
            </w:r>
          </w:p>
          <w:p w:rsidR="00C21082" w:rsidRPr="0016116A" w:rsidRDefault="00C21082" w:rsidP="008F3D89">
            <w:pPr>
              <w:rPr>
                <w:sz w:val="22"/>
                <w:szCs w:val="22"/>
              </w:rPr>
            </w:pPr>
          </w:p>
          <w:p w:rsidR="00C21082" w:rsidRPr="0016116A" w:rsidRDefault="00C21082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Uvolnění je omezeno na dobu uvedenou výše.  </w:t>
            </w:r>
          </w:p>
          <w:p w:rsidR="00C21082" w:rsidRPr="0016116A" w:rsidRDefault="00C21082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□ Během činností, kterých se žák nemůže zúčastnit, bude přítomen ve výuce tělesné výchovy a bude zaměstnáván vyučujícím </w:t>
            </w:r>
            <w:r w:rsidR="00081F4D">
              <w:rPr>
                <w:sz w:val="22"/>
                <w:szCs w:val="22"/>
              </w:rPr>
              <w:t>náhradní</w:t>
            </w:r>
            <w:r w:rsidRPr="0016116A">
              <w:rPr>
                <w:sz w:val="22"/>
                <w:szCs w:val="22"/>
              </w:rPr>
              <w:t>mi činnostmi.</w:t>
            </w:r>
          </w:p>
          <w:p w:rsidR="00C21082" w:rsidRPr="0016116A" w:rsidRDefault="00C21082" w:rsidP="008F3D89">
            <w:pPr>
              <w:rPr>
                <w:sz w:val="22"/>
                <w:szCs w:val="22"/>
              </w:rPr>
            </w:pPr>
          </w:p>
          <w:p w:rsidR="00C21082" w:rsidRDefault="00C21082" w:rsidP="008F3D89">
            <w:pPr>
              <w:rPr>
                <w:sz w:val="22"/>
                <w:szCs w:val="22"/>
              </w:rPr>
            </w:pPr>
            <w:r w:rsidRPr="0016116A">
              <w:rPr>
                <w:sz w:val="22"/>
                <w:szCs w:val="22"/>
              </w:rPr>
              <w:t xml:space="preserve">□ </w:t>
            </w:r>
            <w:r w:rsidR="007271A8">
              <w:rPr>
                <w:sz w:val="22"/>
                <w:szCs w:val="22"/>
              </w:rPr>
              <w:t>V</w:t>
            </w:r>
            <w:r w:rsidRPr="0016116A">
              <w:rPr>
                <w:sz w:val="22"/>
                <w:szCs w:val="22"/>
              </w:rPr>
              <w:t xml:space="preserve">zhledem k tomu, že tělesná výchovy je zařazena na první (poslední) vyučovací hodinu, uvolňuji žáka z vyučování tohoto předmětu zcela, bez povinnosti docházet v této době do školy. </w:t>
            </w:r>
          </w:p>
          <w:p w:rsidR="007271A8" w:rsidRDefault="007271A8" w:rsidP="008F3D89">
            <w:pPr>
              <w:rPr>
                <w:sz w:val="22"/>
                <w:szCs w:val="22"/>
              </w:rPr>
            </w:pPr>
          </w:p>
          <w:p w:rsidR="0016116A" w:rsidRDefault="0016116A" w:rsidP="008F3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……………. dne …………………                          ……………………………</w:t>
            </w:r>
            <w:r w:rsidR="007271A8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…………..</w:t>
            </w:r>
          </w:p>
          <w:p w:rsidR="00C21082" w:rsidRPr="0016116A" w:rsidRDefault="0016116A" w:rsidP="008D7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7271A8">
              <w:rPr>
                <w:sz w:val="22"/>
                <w:szCs w:val="22"/>
              </w:rPr>
              <w:t>razítko a podpis ředitel</w:t>
            </w:r>
            <w:r>
              <w:rPr>
                <w:sz w:val="22"/>
                <w:szCs w:val="22"/>
              </w:rPr>
              <w:t>ky školy</w:t>
            </w:r>
          </w:p>
        </w:tc>
      </w:tr>
    </w:tbl>
    <w:p w:rsidR="00081F4D" w:rsidRPr="0016116A" w:rsidRDefault="00081F4D" w:rsidP="00081F4D">
      <w:pPr>
        <w:rPr>
          <w:sz w:val="22"/>
          <w:szCs w:val="22"/>
        </w:rPr>
      </w:pPr>
      <w:bookmarkStart w:id="0" w:name="_GoBack"/>
      <w:bookmarkEnd w:id="0"/>
    </w:p>
    <w:sectPr w:rsidR="00081F4D" w:rsidRPr="0016116A" w:rsidSect="007271A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BE0"/>
    <w:multiLevelType w:val="hybridMultilevel"/>
    <w:tmpl w:val="F328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7DA5"/>
    <w:multiLevelType w:val="hybridMultilevel"/>
    <w:tmpl w:val="D6C26F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89"/>
    <w:rsid w:val="00081F4D"/>
    <w:rsid w:val="000B63BB"/>
    <w:rsid w:val="0016116A"/>
    <w:rsid w:val="0033752A"/>
    <w:rsid w:val="005B7949"/>
    <w:rsid w:val="007271A8"/>
    <w:rsid w:val="008D79CD"/>
    <w:rsid w:val="008F3D89"/>
    <w:rsid w:val="00925841"/>
    <w:rsid w:val="00C21082"/>
    <w:rsid w:val="00E73B99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6A9-111B-49A9-9AAC-69593DD8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D42A99FE.dotm</Template>
  <TotalTime>77</TotalTime>
  <Pages>2</Pages>
  <Words>279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Selingerová Helena</dc:creator>
  <cp:lastModifiedBy>Selingerová Helena</cp:lastModifiedBy>
  <cp:revision>5</cp:revision>
  <dcterms:created xsi:type="dcterms:W3CDTF">2015-05-14T09:05:00Z</dcterms:created>
  <dcterms:modified xsi:type="dcterms:W3CDTF">2017-10-11T07:36:00Z</dcterms:modified>
</cp:coreProperties>
</file>