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B58" w:rsidRDefault="007F1B58" w:rsidP="007F1B58">
      <w:pPr>
        <w:ind w:left="5664" w:firstLine="708"/>
        <w:rPr>
          <w:b/>
          <w:sz w:val="28"/>
        </w:rPr>
      </w:pPr>
      <w:r>
        <w:rPr>
          <w:sz w:val="32"/>
          <w:szCs w:val="32"/>
        </w:rPr>
        <w:t>kód:</w:t>
      </w:r>
    </w:p>
    <w:p w:rsidR="007F1B58" w:rsidRDefault="007F1B58" w:rsidP="007F1B58">
      <w:pPr>
        <w:jc w:val="center"/>
        <w:rPr>
          <w:b/>
          <w:sz w:val="28"/>
        </w:rPr>
      </w:pPr>
      <w:r>
        <w:rPr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1AF8092D" wp14:editId="3884CB81">
            <wp:simplePos x="0" y="0"/>
            <wp:positionH relativeFrom="column">
              <wp:posOffset>-417195</wp:posOffset>
            </wp:positionH>
            <wp:positionV relativeFrom="paragraph">
              <wp:posOffset>90170</wp:posOffset>
            </wp:positionV>
            <wp:extent cx="1267460" cy="1291590"/>
            <wp:effectExtent l="19050" t="0" r="8890" b="0"/>
            <wp:wrapNone/>
            <wp:docPr id="77" name="obrázek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29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1B58" w:rsidRDefault="007F1B58" w:rsidP="007F1B58">
      <w:pPr>
        <w:jc w:val="center"/>
        <w:rPr>
          <w:b/>
          <w:sz w:val="28"/>
        </w:rPr>
      </w:pPr>
      <w:r>
        <w:rPr>
          <w:b/>
          <w:sz w:val="28"/>
        </w:rPr>
        <w:t>15. základní škola Plzeň, Terezie Brzkové 33-35,</w:t>
      </w:r>
    </w:p>
    <w:p w:rsidR="007F1B58" w:rsidRDefault="007F1B58" w:rsidP="007F1B58">
      <w:pPr>
        <w:jc w:val="center"/>
        <w:rPr>
          <w:b/>
          <w:sz w:val="28"/>
        </w:rPr>
      </w:pPr>
      <w:r>
        <w:rPr>
          <w:b/>
          <w:sz w:val="28"/>
        </w:rPr>
        <w:t>příspěvková organizace, 318 00 Plzeň</w:t>
      </w:r>
    </w:p>
    <w:p w:rsidR="007F1B58" w:rsidRDefault="007F1B58" w:rsidP="007F1B58">
      <w:pPr>
        <w:jc w:val="center"/>
      </w:pPr>
      <w:r>
        <w:t xml:space="preserve">telefon: 378027362, 378027353 </w:t>
      </w:r>
      <w:bookmarkStart w:id="0" w:name="_GoBack"/>
      <w:bookmarkEnd w:id="0"/>
    </w:p>
    <w:p w:rsidR="007F1B58" w:rsidRDefault="007F1B58" w:rsidP="007F1B58">
      <w:pPr>
        <w:jc w:val="center"/>
      </w:pPr>
      <w:r>
        <w:t>e-mail: skola@zs15.plzen-edu.cz</w:t>
      </w:r>
    </w:p>
    <w:p w:rsidR="007F1B58" w:rsidRDefault="007F1B58" w:rsidP="007F1B58"/>
    <w:p w:rsidR="007F1B58" w:rsidRDefault="007F1B58" w:rsidP="007F1B58">
      <w:pPr>
        <w:jc w:val="center"/>
      </w:pPr>
    </w:p>
    <w:p w:rsidR="007F1B58" w:rsidRDefault="007F1B58" w:rsidP="007F1B58">
      <w:pPr>
        <w:pStyle w:val="Nadpis3"/>
        <w:rPr>
          <w:sz w:val="36"/>
        </w:rPr>
      </w:pPr>
      <w:r>
        <w:rPr>
          <w:sz w:val="36"/>
        </w:rPr>
        <w:t>ŽÁDOST O PŘEDČASNÝ NÁSTUP</w:t>
      </w:r>
    </w:p>
    <w:p w:rsidR="007F1B58" w:rsidRDefault="007F1B58" w:rsidP="007F1B58">
      <w:pPr>
        <w:pStyle w:val="Nadpis3"/>
        <w:rPr>
          <w:sz w:val="36"/>
        </w:rPr>
      </w:pPr>
      <w:r>
        <w:rPr>
          <w:sz w:val="36"/>
        </w:rPr>
        <w:t>ŠKOLNÍ DOCHÁZKY</w:t>
      </w:r>
    </w:p>
    <w:p w:rsidR="007F1B58" w:rsidRDefault="007F1B58" w:rsidP="007F1B58">
      <w:pPr>
        <w:jc w:val="center"/>
        <w:rPr>
          <w:sz w:val="20"/>
        </w:rPr>
      </w:pPr>
    </w:p>
    <w:p w:rsidR="007F1B58" w:rsidRPr="00BE5C14" w:rsidRDefault="007F1B58" w:rsidP="007F1B58">
      <w:pPr>
        <w:jc w:val="center"/>
        <w:rPr>
          <w:sz w:val="28"/>
          <w:szCs w:val="28"/>
        </w:rPr>
      </w:pPr>
      <w:r w:rsidRPr="00BE5C14">
        <w:rPr>
          <w:sz w:val="28"/>
          <w:szCs w:val="28"/>
        </w:rPr>
        <w:t xml:space="preserve">Podle § 36 zákona č. 561/2004 Sb. o předškolním, základním, středním, vyšším odborném a jiném vzdělání </w:t>
      </w:r>
      <w:r>
        <w:rPr>
          <w:sz w:val="28"/>
          <w:szCs w:val="28"/>
        </w:rPr>
        <w:t xml:space="preserve">v platném znění </w:t>
      </w:r>
      <w:r w:rsidRPr="00BE5C14">
        <w:rPr>
          <w:sz w:val="28"/>
          <w:szCs w:val="28"/>
        </w:rPr>
        <w:t xml:space="preserve">doložím žádost </w:t>
      </w:r>
      <w:r>
        <w:rPr>
          <w:sz w:val="28"/>
          <w:szCs w:val="28"/>
        </w:rPr>
        <w:t xml:space="preserve">doporučujícím vyjádřením </w:t>
      </w:r>
      <w:r w:rsidRPr="00BE5C14">
        <w:rPr>
          <w:sz w:val="28"/>
          <w:szCs w:val="28"/>
        </w:rPr>
        <w:t xml:space="preserve">příslušného školského poradenského zařízení </w:t>
      </w:r>
      <w:r>
        <w:rPr>
          <w:sz w:val="28"/>
          <w:szCs w:val="28"/>
        </w:rPr>
        <w:t>a případně i odborného lékaře</w:t>
      </w:r>
    </w:p>
    <w:p w:rsidR="007F1B58" w:rsidRDefault="007F1B58" w:rsidP="007F1B58">
      <w:pPr>
        <w:rPr>
          <w:sz w:val="20"/>
        </w:rPr>
      </w:pPr>
    </w:p>
    <w:p w:rsidR="007F1B58" w:rsidRDefault="007F1B58" w:rsidP="007F1B58">
      <w:pPr>
        <w:pStyle w:val="Zkladntext"/>
        <w:rPr>
          <w:b/>
        </w:rPr>
      </w:pPr>
      <w:r>
        <w:rPr>
          <w:b/>
        </w:rPr>
        <w:t xml:space="preserve">     Žádám o předčasný nástup školní docházky o jeden rok pro </w:t>
      </w:r>
    </w:p>
    <w:p w:rsidR="007F1B58" w:rsidRDefault="007F1B58" w:rsidP="007F1B58">
      <w:pPr>
        <w:pStyle w:val="Zkladntext"/>
      </w:pPr>
      <w:r>
        <w:rPr>
          <w:b/>
        </w:rPr>
        <w:t>syna – dceru ___________________________nar.______________.</w:t>
      </w:r>
    </w:p>
    <w:p w:rsidR="007F1B58" w:rsidRDefault="007F1B58" w:rsidP="007F1B58">
      <w:pPr>
        <w:pStyle w:val="Zkladntext"/>
      </w:pPr>
    </w:p>
    <w:p w:rsidR="007F1B58" w:rsidRDefault="007F1B58" w:rsidP="007F1B58">
      <w:pPr>
        <w:rPr>
          <w:sz w:val="32"/>
        </w:rPr>
      </w:pPr>
    </w:p>
    <w:p w:rsidR="007F1B58" w:rsidRDefault="007F1B58" w:rsidP="007F1B58">
      <w:pPr>
        <w:rPr>
          <w:sz w:val="28"/>
        </w:rPr>
      </w:pPr>
      <w:r>
        <w:rPr>
          <w:b/>
          <w:sz w:val="28"/>
        </w:rPr>
        <w:t>Jméno a příjmení</w:t>
      </w:r>
      <w:r w:rsidRPr="001525F1">
        <w:rPr>
          <w:b/>
        </w:rPr>
        <w:t xml:space="preserve"> </w:t>
      </w:r>
      <w:r w:rsidRPr="001525F1">
        <w:rPr>
          <w:b/>
          <w:sz w:val="28"/>
          <w:szCs w:val="28"/>
        </w:rPr>
        <w:t>zákonného zástupce</w:t>
      </w:r>
      <w:r>
        <w:rPr>
          <w:sz w:val="28"/>
        </w:rPr>
        <w:t xml:space="preserve"> _______________________________</w:t>
      </w:r>
    </w:p>
    <w:p w:rsidR="007F1B58" w:rsidRDefault="007F1B58" w:rsidP="007F1B58">
      <w:pPr>
        <w:rPr>
          <w:sz w:val="28"/>
        </w:rPr>
      </w:pPr>
      <w:r>
        <w:rPr>
          <w:sz w:val="28"/>
        </w:rPr>
        <w:t xml:space="preserve">Adresa trvalého </w:t>
      </w:r>
      <w:proofErr w:type="spellStart"/>
      <w:r>
        <w:rPr>
          <w:sz w:val="28"/>
        </w:rPr>
        <w:t>pobytu___________________________________PSČ</w:t>
      </w:r>
      <w:proofErr w:type="spellEnd"/>
      <w:r>
        <w:rPr>
          <w:sz w:val="28"/>
        </w:rPr>
        <w:t>_______</w:t>
      </w:r>
    </w:p>
    <w:p w:rsidR="007F1B58" w:rsidRDefault="007F1B58" w:rsidP="007F1B58">
      <w:pPr>
        <w:rPr>
          <w:sz w:val="28"/>
        </w:rPr>
      </w:pPr>
      <w:r>
        <w:rPr>
          <w:sz w:val="28"/>
        </w:rPr>
        <w:t>Telefon domů _________________________ Mobil ______________________</w:t>
      </w:r>
    </w:p>
    <w:p w:rsidR="007F1B58" w:rsidRDefault="007F1B58" w:rsidP="007F1B58">
      <w:pPr>
        <w:rPr>
          <w:sz w:val="28"/>
        </w:rPr>
      </w:pPr>
    </w:p>
    <w:p w:rsidR="007F1B58" w:rsidRDefault="007F1B58" w:rsidP="007F1B58">
      <w:pPr>
        <w:rPr>
          <w:b/>
          <w:sz w:val="28"/>
        </w:rPr>
      </w:pPr>
      <w:r>
        <w:rPr>
          <w:b/>
          <w:sz w:val="28"/>
        </w:rPr>
        <w:t xml:space="preserve">Jméno a příjmení </w:t>
      </w:r>
      <w:r w:rsidRPr="001525F1">
        <w:rPr>
          <w:b/>
          <w:sz w:val="28"/>
          <w:szCs w:val="28"/>
        </w:rPr>
        <w:t>zákonného zástupce</w:t>
      </w:r>
      <w:r>
        <w:rPr>
          <w:b/>
          <w:sz w:val="28"/>
        </w:rPr>
        <w:t xml:space="preserve"> </w:t>
      </w:r>
      <w:r>
        <w:rPr>
          <w:sz w:val="28"/>
        </w:rPr>
        <w:t>_______________________________</w:t>
      </w:r>
    </w:p>
    <w:p w:rsidR="007F1B58" w:rsidRDefault="007F1B58" w:rsidP="007F1B58">
      <w:pPr>
        <w:rPr>
          <w:sz w:val="28"/>
        </w:rPr>
      </w:pPr>
      <w:r>
        <w:rPr>
          <w:sz w:val="28"/>
        </w:rPr>
        <w:t>Adresa trvalého pobytu ___________________________________PSČ______</w:t>
      </w:r>
    </w:p>
    <w:p w:rsidR="007F1B58" w:rsidRDefault="007F1B58" w:rsidP="007F1B58">
      <w:pPr>
        <w:rPr>
          <w:sz w:val="28"/>
        </w:rPr>
      </w:pPr>
      <w:r>
        <w:rPr>
          <w:sz w:val="28"/>
        </w:rPr>
        <w:t>Telefon domů _________________________ Mobil ______________________</w:t>
      </w:r>
    </w:p>
    <w:p w:rsidR="007F1B58" w:rsidRDefault="007F1B58" w:rsidP="007F1B58">
      <w:pPr>
        <w:rPr>
          <w:sz w:val="32"/>
        </w:rPr>
      </w:pPr>
    </w:p>
    <w:p w:rsidR="007F1B58" w:rsidRDefault="007F1B58" w:rsidP="007F1B58">
      <w:pPr>
        <w:rPr>
          <w:sz w:val="32"/>
        </w:rPr>
      </w:pPr>
    </w:p>
    <w:p w:rsidR="007F1B58" w:rsidRPr="001525F1" w:rsidRDefault="007F1B58" w:rsidP="007F1B58">
      <w:pPr>
        <w:pStyle w:val="Nadpis6"/>
        <w:rPr>
          <w:sz w:val="28"/>
          <w:szCs w:val="28"/>
        </w:rPr>
      </w:pPr>
      <w:r w:rsidRPr="001525F1">
        <w:rPr>
          <w:sz w:val="28"/>
          <w:szCs w:val="28"/>
        </w:rPr>
        <w:t>Přílohy: 1. Doporučení PPP</w:t>
      </w:r>
    </w:p>
    <w:p w:rsidR="007F1B58" w:rsidRPr="001525F1" w:rsidRDefault="007F1B58" w:rsidP="007F1B58">
      <w:pPr>
        <w:pStyle w:val="Nadpis6"/>
        <w:rPr>
          <w:sz w:val="28"/>
          <w:szCs w:val="28"/>
        </w:rPr>
      </w:pPr>
      <w:r w:rsidRPr="001525F1">
        <w:rPr>
          <w:sz w:val="28"/>
          <w:szCs w:val="28"/>
        </w:rPr>
        <w:t xml:space="preserve">              2. Doporučení odborného lékaře </w:t>
      </w:r>
    </w:p>
    <w:p w:rsidR="007F1B58" w:rsidRPr="001525F1" w:rsidRDefault="007F1B58" w:rsidP="007F1B58">
      <w:pPr>
        <w:rPr>
          <w:sz w:val="28"/>
          <w:szCs w:val="28"/>
        </w:rPr>
      </w:pPr>
    </w:p>
    <w:p w:rsidR="007F1B58" w:rsidRDefault="007F1B58" w:rsidP="007F1B58">
      <w:pPr>
        <w:rPr>
          <w:sz w:val="32"/>
        </w:rPr>
      </w:pPr>
      <w:r>
        <w:rPr>
          <w:sz w:val="28"/>
        </w:rPr>
        <w:t xml:space="preserve">     </w:t>
      </w:r>
    </w:p>
    <w:p w:rsidR="007F1B58" w:rsidRDefault="007F1B58" w:rsidP="007F1B58">
      <w:pPr>
        <w:rPr>
          <w:sz w:val="32"/>
        </w:rPr>
      </w:pPr>
      <w:r w:rsidRPr="001525F1">
        <w:rPr>
          <w:b/>
          <w:sz w:val="28"/>
          <w:szCs w:val="28"/>
        </w:rPr>
        <w:t>V Plzni dne</w:t>
      </w:r>
      <w:r>
        <w:rPr>
          <w:sz w:val="32"/>
        </w:rPr>
        <w:t xml:space="preserve"> ___________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1525F1">
        <w:rPr>
          <w:b/>
          <w:sz w:val="28"/>
          <w:szCs w:val="28"/>
        </w:rPr>
        <w:t>Podpisy zákonných zástupců</w:t>
      </w:r>
    </w:p>
    <w:p w:rsidR="007F1B58" w:rsidRDefault="007F1B58" w:rsidP="007F1B58">
      <w:pPr>
        <w:rPr>
          <w:sz w:val="32"/>
        </w:rPr>
      </w:pPr>
      <w:r>
        <w:rPr>
          <w:sz w:val="32"/>
        </w:rPr>
        <w:t xml:space="preserve">              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_______________________</w:t>
      </w:r>
    </w:p>
    <w:p w:rsidR="007F1B58" w:rsidRDefault="007F1B58" w:rsidP="007F1B58">
      <w:pPr>
        <w:rPr>
          <w:sz w:val="20"/>
        </w:rPr>
      </w:pPr>
    </w:p>
    <w:p w:rsidR="007F1B58" w:rsidRDefault="007F1B58" w:rsidP="007F1B58">
      <w:pPr>
        <w:rPr>
          <w:sz w:val="20"/>
        </w:rPr>
      </w:pPr>
      <w:r>
        <w:rPr>
          <w:sz w:val="20"/>
        </w:rPr>
        <w:t xml:space="preserve">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</w:t>
      </w:r>
    </w:p>
    <w:p w:rsidR="007F1B58" w:rsidRDefault="007F1B58" w:rsidP="007F1B58">
      <w:pPr>
        <w:rPr>
          <w:sz w:val="20"/>
        </w:rPr>
      </w:pPr>
    </w:p>
    <w:p w:rsidR="007F1B58" w:rsidRDefault="007F1B58" w:rsidP="007F1B58">
      <w:pPr>
        <w:rPr>
          <w:sz w:val="20"/>
        </w:rPr>
      </w:pPr>
    </w:p>
    <w:p w:rsidR="007F1B58" w:rsidRDefault="007F1B58" w:rsidP="007F1B58">
      <w:pPr>
        <w:rPr>
          <w:sz w:val="20"/>
        </w:rPr>
      </w:pPr>
    </w:p>
    <w:p w:rsidR="007F1B58" w:rsidRDefault="007F1B58" w:rsidP="007F1B58">
      <w:pPr>
        <w:rPr>
          <w:sz w:val="28"/>
        </w:rPr>
      </w:pPr>
      <w:r>
        <w:rPr>
          <w:sz w:val="28"/>
        </w:rPr>
        <w:t xml:space="preserve">Žádost převzal/a: 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 xml:space="preserve">_______________                                       </w:t>
      </w:r>
    </w:p>
    <w:p w:rsidR="007F1B58" w:rsidRDefault="007F1B58" w:rsidP="007F1B58">
      <w:pPr>
        <w:rPr>
          <w:sz w:val="22"/>
        </w:rPr>
      </w:pPr>
    </w:p>
    <w:p w:rsidR="007F1B58" w:rsidRDefault="007F1B58" w:rsidP="007F1B58">
      <w:pPr>
        <w:rPr>
          <w:sz w:val="20"/>
        </w:rPr>
      </w:pPr>
    </w:p>
    <w:p w:rsidR="007F1B58" w:rsidRDefault="007F1B58" w:rsidP="007F1B58">
      <w:pPr>
        <w:rPr>
          <w:sz w:val="20"/>
        </w:rPr>
      </w:pPr>
    </w:p>
    <w:p w:rsidR="007F1B58" w:rsidRDefault="007F1B58" w:rsidP="007F1B58">
      <w:pPr>
        <w:rPr>
          <w:sz w:val="20"/>
        </w:rPr>
      </w:pPr>
    </w:p>
    <w:p w:rsidR="007F1B58" w:rsidRDefault="007F1B58" w:rsidP="007F1B58">
      <w:pPr>
        <w:rPr>
          <w:sz w:val="20"/>
        </w:rPr>
      </w:pPr>
    </w:p>
    <w:p w:rsidR="00A82934" w:rsidRDefault="00A82934"/>
    <w:sectPr w:rsidR="00A82934" w:rsidSect="007F1B5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58"/>
    <w:rsid w:val="007F1B58"/>
    <w:rsid w:val="00A8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1DAF"/>
  <w15:chartTrackingRefBased/>
  <w15:docId w15:val="{675C8D10-58ED-43D3-A614-03842FD2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F1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7F1B58"/>
    <w:pPr>
      <w:keepNext/>
      <w:jc w:val="center"/>
      <w:outlineLvl w:val="2"/>
    </w:pPr>
    <w:rPr>
      <w:b/>
      <w:sz w:val="32"/>
    </w:rPr>
  </w:style>
  <w:style w:type="paragraph" w:styleId="Nadpis6">
    <w:name w:val="heading 6"/>
    <w:basedOn w:val="Normln"/>
    <w:next w:val="Normln"/>
    <w:link w:val="Nadpis6Char"/>
    <w:qFormat/>
    <w:rsid w:val="007F1B58"/>
    <w:pPr>
      <w:keepNext/>
      <w:outlineLvl w:val="5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F1B58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7F1B58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7F1B58"/>
    <w:rPr>
      <w:sz w:val="32"/>
    </w:rPr>
  </w:style>
  <w:style w:type="character" w:customStyle="1" w:styleId="ZkladntextChar">
    <w:name w:val="Základní text Char"/>
    <w:basedOn w:val="Standardnpsmoodstavce"/>
    <w:link w:val="Zkladntext"/>
    <w:rsid w:val="007F1B58"/>
    <w:rPr>
      <w:rFonts w:ascii="Times New Roman" w:eastAsia="Times New Roman" w:hAnsi="Times New Roman" w:cs="Times New Roman"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78B459D8.dotm</Template>
  <TotalTime>1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Hessová</dc:creator>
  <cp:keywords/>
  <dc:description/>
  <cp:lastModifiedBy>Alena Hessová</cp:lastModifiedBy>
  <cp:revision>1</cp:revision>
  <dcterms:created xsi:type="dcterms:W3CDTF">2020-03-25T15:57:00Z</dcterms:created>
  <dcterms:modified xsi:type="dcterms:W3CDTF">2020-03-25T15:58:00Z</dcterms:modified>
</cp:coreProperties>
</file>