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25" w:rsidRDefault="004E6425" w:rsidP="004E6425">
      <w:r>
        <w:t xml:space="preserve">Obědy v měsíci červnu se odhlašují do </w:t>
      </w:r>
      <w:proofErr w:type="gramStart"/>
      <w:r>
        <w:t>25.6.2013</w:t>
      </w:r>
      <w:proofErr w:type="gramEnd"/>
      <w:r>
        <w:t>, poslední 2 dny si z důvodu nemoci můžete odnést obědy v jídlonosiči. Pokud chcete převést přeplatky nad 200,- Kč na září, musíte to vyřídit písemnou formou (mail, tiskopis) jinak budou vráceny na účty (přeplatky do 200,- Kč budou převedeny automaticky). Veškeré informace u vedoucí ŠJ.</w:t>
      </w:r>
    </w:p>
    <w:p w:rsidR="00E010C7" w:rsidRDefault="004E6425" w:rsidP="004E6425">
      <w:r>
        <w:t>Kolektiv kuchyně přeje příjemné prožití prázdnin a nezapomeňte se v posledním srpnovém týdnu opět přihlásit ke stravování</w:t>
      </w:r>
      <w:bookmarkStart w:id="0" w:name="_GoBack"/>
      <w:bookmarkEnd w:id="0"/>
    </w:p>
    <w:sectPr w:rsidR="00E01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25"/>
    <w:rsid w:val="004E6425"/>
    <w:rsid w:val="00E0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30099FE0.dotm</Template>
  <TotalTime>0</TotalTime>
  <Pages>1</Pages>
  <Words>66</Words>
  <Characters>391</Characters>
  <Application>Microsoft Office Word</Application>
  <DocSecurity>0</DocSecurity>
  <Lines>3</Lines>
  <Paragraphs>1</Paragraphs>
  <ScaleCrop>false</ScaleCrop>
  <Company>.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Lenka</dc:creator>
  <cp:keywords/>
  <dc:description/>
  <cp:lastModifiedBy>Němcová Lenka</cp:lastModifiedBy>
  <cp:revision>1</cp:revision>
  <dcterms:created xsi:type="dcterms:W3CDTF">2014-06-06T10:10:00Z</dcterms:created>
  <dcterms:modified xsi:type="dcterms:W3CDTF">2014-06-06T10:10:00Z</dcterms:modified>
</cp:coreProperties>
</file>