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5C5E" w14:textId="77777777" w:rsidR="002336A0" w:rsidRPr="00466158" w:rsidRDefault="002336A0" w:rsidP="002336A0">
      <w:pPr>
        <w:rPr>
          <w:sz w:val="20"/>
          <w:szCs w:val="20"/>
        </w:rPr>
      </w:pPr>
      <w:bookmarkStart w:id="0" w:name="_Hlk43968703"/>
      <w:r w:rsidRPr="00466158">
        <w:rPr>
          <w:sz w:val="20"/>
          <w:szCs w:val="20"/>
        </w:rPr>
        <w:t>6.A – přírodovědný modul</w:t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</w:p>
    <w:p w14:paraId="44E37E4E" w14:textId="77777777" w:rsidR="002336A0" w:rsidRPr="00466158" w:rsidRDefault="002336A0" w:rsidP="002336A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</w:t>
      </w:r>
      <w:r w:rsidRPr="00466158">
        <w:rPr>
          <w:sz w:val="20"/>
          <w:szCs w:val="20"/>
        </w:rPr>
        <w:t>H</w:t>
      </w:r>
      <w:proofErr w:type="gramEnd"/>
      <w:r w:rsidRPr="00466158">
        <w:rPr>
          <w:sz w:val="20"/>
          <w:szCs w:val="20"/>
        </w:rPr>
        <w:t xml:space="preserve"> + 15 D</w:t>
      </w:r>
    </w:p>
    <w:p w14:paraId="66714F6C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466158">
        <w:rPr>
          <w:sz w:val="20"/>
          <w:szCs w:val="20"/>
        </w:rPr>
        <w:t>Kheil</w:t>
      </w:r>
      <w:proofErr w:type="spellEnd"/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  <w:t>OPK</w:t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</w:p>
    <w:p w14:paraId="2400E151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CB4AA2">
        <w:rPr>
          <w:sz w:val="20"/>
          <w:szCs w:val="20"/>
          <w:shd w:val="clear" w:color="auto" w:fill="FFFFFF" w:themeFill="background1"/>
        </w:rPr>
        <w:t>Ryplová</w:t>
      </w:r>
      <w:proofErr w:type="spellEnd"/>
      <w:r w:rsidRPr="00CB4AA2">
        <w:rPr>
          <w:sz w:val="20"/>
          <w:szCs w:val="20"/>
          <w:shd w:val="clear" w:color="auto" w:fill="FFFFFF" w:themeFill="background1"/>
        </w:rPr>
        <w:t xml:space="preserve">  </w:t>
      </w:r>
      <w:r w:rsidRPr="00466158">
        <w:rPr>
          <w:sz w:val="20"/>
          <w:szCs w:val="20"/>
        </w:rPr>
        <w:tab/>
      </w:r>
    </w:p>
    <w:p w14:paraId="50D0964C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Sommerová</w:t>
      </w:r>
      <w:r w:rsidRPr="00466158">
        <w:rPr>
          <w:sz w:val="20"/>
          <w:szCs w:val="20"/>
        </w:rPr>
        <w:tab/>
      </w:r>
    </w:p>
    <w:p w14:paraId="6D22D273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Škodová</w:t>
      </w:r>
    </w:p>
    <w:p w14:paraId="6BF074BE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466158">
        <w:rPr>
          <w:sz w:val="20"/>
          <w:szCs w:val="20"/>
        </w:rPr>
        <w:t>Bayerl</w:t>
      </w:r>
      <w:proofErr w:type="spellEnd"/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  <w:t>5.C</w:t>
      </w:r>
    </w:p>
    <w:p w14:paraId="02BB9DAE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466158">
        <w:rPr>
          <w:sz w:val="20"/>
          <w:szCs w:val="20"/>
        </w:rPr>
        <w:t>Buldra</w:t>
      </w:r>
      <w:proofErr w:type="spellEnd"/>
    </w:p>
    <w:p w14:paraId="729CCB0A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Dvořáková</w:t>
      </w:r>
    </w:p>
    <w:p w14:paraId="04262CA2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Hesová</w:t>
      </w:r>
    </w:p>
    <w:p w14:paraId="478AFFEB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Křivanec Šimon</w:t>
      </w:r>
      <w:r w:rsidRPr="00466158">
        <w:rPr>
          <w:sz w:val="20"/>
          <w:szCs w:val="20"/>
        </w:rPr>
        <w:tab/>
      </w:r>
    </w:p>
    <w:p w14:paraId="3A88B5A2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 xml:space="preserve">Křivanec Štěpán </w:t>
      </w:r>
    </w:p>
    <w:p w14:paraId="29ACEAD5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Martínková</w:t>
      </w:r>
    </w:p>
    <w:p w14:paraId="69B9C531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466158">
        <w:rPr>
          <w:sz w:val="20"/>
          <w:szCs w:val="20"/>
        </w:rPr>
        <w:t>Schořovská</w:t>
      </w:r>
      <w:proofErr w:type="spellEnd"/>
    </w:p>
    <w:p w14:paraId="16CEE483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Vlášková</w:t>
      </w:r>
      <w:r w:rsidRPr="00466158">
        <w:rPr>
          <w:sz w:val="20"/>
          <w:szCs w:val="20"/>
        </w:rPr>
        <w:tab/>
      </w:r>
    </w:p>
    <w:p w14:paraId="1A2124CC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Benediktová</w:t>
      </w:r>
      <w:r w:rsidRPr="00466158">
        <w:rPr>
          <w:sz w:val="20"/>
          <w:szCs w:val="20"/>
        </w:rPr>
        <w:tab/>
        <w:t xml:space="preserve"> 5.E</w:t>
      </w:r>
    </w:p>
    <w:p w14:paraId="048D6A39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Bláhová</w:t>
      </w:r>
      <w:r w:rsidRPr="00466158">
        <w:rPr>
          <w:sz w:val="20"/>
          <w:szCs w:val="20"/>
        </w:rPr>
        <w:tab/>
      </w:r>
      <w:r w:rsidRPr="00466158">
        <w:rPr>
          <w:sz w:val="20"/>
          <w:szCs w:val="20"/>
        </w:rPr>
        <w:tab/>
      </w:r>
    </w:p>
    <w:p w14:paraId="4030C474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 xml:space="preserve">Medřická </w:t>
      </w:r>
      <w:r w:rsidRPr="00466158">
        <w:rPr>
          <w:sz w:val="20"/>
          <w:szCs w:val="20"/>
        </w:rPr>
        <w:tab/>
      </w:r>
    </w:p>
    <w:p w14:paraId="29ED7560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 xml:space="preserve">Nguyen </w:t>
      </w:r>
    </w:p>
    <w:p w14:paraId="15BCB88C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sz w:val="20"/>
          <w:szCs w:val="20"/>
        </w:rPr>
      </w:pPr>
      <w:r w:rsidRPr="00466158">
        <w:rPr>
          <w:sz w:val="20"/>
          <w:szCs w:val="20"/>
        </w:rPr>
        <w:t>Peprný</w:t>
      </w:r>
    </w:p>
    <w:p w14:paraId="04009014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466158">
        <w:rPr>
          <w:sz w:val="20"/>
          <w:szCs w:val="20"/>
        </w:rPr>
        <w:t>Raichlová</w:t>
      </w:r>
      <w:proofErr w:type="spellEnd"/>
    </w:p>
    <w:p w14:paraId="24A4121B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Suk</w:t>
      </w:r>
    </w:p>
    <w:p w14:paraId="45574A2F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466158">
        <w:rPr>
          <w:sz w:val="20"/>
          <w:szCs w:val="20"/>
        </w:rPr>
        <w:t>Vidršperková</w:t>
      </w:r>
      <w:proofErr w:type="spellEnd"/>
    </w:p>
    <w:p w14:paraId="40C5C5A4" w14:textId="77777777" w:rsidR="002336A0" w:rsidRPr="00466158" w:rsidRDefault="002336A0" w:rsidP="002336A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66158">
        <w:rPr>
          <w:sz w:val="20"/>
          <w:szCs w:val="20"/>
        </w:rPr>
        <w:t>Vykoukalová</w:t>
      </w:r>
    </w:p>
    <w:bookmarkEnd w:id="0"/>
    <w:p w14:paraId="7E3BF2E0" w14:textId="77777777" w:rsidR="002336A0" w:rsidRDefault="002336A0" w:rsidP="002336A0">
      <w:pPr>
        <w:pStyle w:val="Odstavecseseznamem"/>
      </w:pPr>
    </w:p>
    <w:p w14:paraId="5CE17475" w14:textId="77777777" w:rsidR="002336A0" w:rsidRDefault="002336A0" w:rsidP="002336A0"/>
    <w:p w14:paraId="612EAB63" w14:textId="77777777" w:rsidR="007C5C53" w:rsidRDefault="007C5C53">
      <w:bookmarkStart w:id="1" w:name="_GoBack"/>
      <w:bookmarkEnd w:id="1"/>
    </w:p>
    <w:sectPr w:rsidR="007C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198D"/>
    <w:multiLevelType w:val="hybridMultilevel"/>
    <w:tmpl w:val="B2D65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3C"/>
    <w:rsid w:val="002336A0"/>
    <w:rsid w:val="0071673C"/>
    <w:rsid w:val="007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7C99-9859-46D8-9C97-5412663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3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A44532ED.dotm</Template>
  <TotalTime>0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2</cp:revision>
  <dcterms:created xsi:type="dcterms:W3CDTF">2020-06-25T12:26:00Z</dcterms:created>
  <dcterms:modified xsi:type="dcterms:W3CDTF">2020-06-25T12:26:00Z</dcterms:modified>
</cp:coreProperties>
</file>